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Pr="003C4FF9" w:rsidRDefault="00F520B1" w:rsidP="004676E6">
      <w:pPr>
        <w:pStyle w:val="MastheadName"/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BC493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5F10A4F3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A645A8" w:rsidP="00500397">
            <w:pPr>
              <w:pStyle w:val="DocumentMetadata"/>
            </w:pPr>
            <w:r>
              <w:t>201</w:t>
            </w:r>
            <w:r w:rsidR="00A63363">
              <w:t>2</w:t>
            </w:r>
            <w:r>
              <w:t>.</w:t>
            </w:r>
            <w:r w:rsidR="00A63363">
              <w:t>03</w:t>
            </w:r>
            <w:r w:rsidR="004919A3">
              <w:t>.1</w:t>
            </w:r>
            <w:r w:rsidR="00500397">
              <w:t>2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A63363" w:rsidP="00500397">
            <w:pPr>
              <w:pStyle w:val="DocumentMetadata"/>
            </w:pPr>
            <w:r>
              <w:t>12</w:t>
            </w:r>
            <w:r w:rsidR="004919A3">
              <w:t xml:space="preserve"> </w:t>
            </w:r>
            <w:r>
              <w:t>March</w:t>
            </w:r>
            <w:r w:rsidR="00A645A8">
              <w:t xml:space="preserve"> 201</w:t>
            </w:r>
            <w:r>
              <w:t>2</w:t>
            </w:r>
          </w:p>
        </w:tc>
      </w:tr>
    </w:tbl>
    <w:p w:rsidR="00D112E9" w:rsidRPr="00B437CB" w:rsidRDefault="00D112E9" w:rsidP="00D112E9"/>
    <w:p w:rsidR="003E5AAB" w:rsidRPr="00B437CB" w:rsidRDefault="003E5AAB" w:rsidP="003E5AAB">
      <w:bookmarkStart w:id="1" w:name="_Toc146460771"/>
      <w:bookmarkStart w:id="2" w:name="_Toc147917259"/>
    </w:p>
    <w:p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FD75CA" w:rsidRDefault="00FD75CA" w:rsidP="00FD75CA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51280F" w:rsidRDefault="0068273E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EF3081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196A71" w:rsidRDefault="0068273E" w:rsidP="00EF3081">
            <w:pPr>
              <w:jc w:val="right"/>
            </w:pPr>
            <w:r>
              <w:t>23 Oct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1990</w:t>
            </w:r>
          </w:p>
        </w:tc>
      </w:tr>
      <w:tr w:rsidR="0088176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03 Aug 2008</w:t>
            </w:r>
          </w:p>
        </w:tc>
      </w:tr>
      <w:tr w:rsidR="0088176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23 Jun 2008</w:t>
            </w:r>
          </w:p>
        </w:tc>
      </w:tr>
      <w:tr w:rsidR="0088176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 xml:space="preserve">28 Jul 2008 </w:t>
            </w:r>
          </w:p>
        </w:tc>
      </w:tr>
      <w:tr w:rsidR="00BF24F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EF3081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EF3081">
            <w:pPr>
              <w:jc w:val="right"/>
            </w:pPr>
            <w:r>
              <w:t>24 Aug 2008</w:t>
            </w:r>
          </w:p>
        </w:tc>
      </w:tr>
      <w:tr w:rsidR="0088176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12 Jul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28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14 Apr 2008</w:t>
            </w:r>
          </w:p>
        </w:tc>
      </w:tr>
      <w:tr w:rsidR="00774C02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51280F" w:rsidRDefault="00774C02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C02" w:rsidRPr="00196A71" w:rsidRDefault="00774C02" w:rsidP="00EF3081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196A71" w:rsidRDefault="00774C02" w:rsidP="00EF3081">
            <w:pPr>
              <w:jc w:val="right"/>
            </w:pPr>
            <w:r>
              <w:t>09 Jun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7E27E5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72C84" w:rsidP="00EF3081">
            <w:pPr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72C84" w:rsidP="00EF3081">
            <w:pPr>
              <w:jc w:val="right"/>
            </w:pPr>
            <w:r>
              <w:t>26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BF24F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EF3081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EF3081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88176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25 Sep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13 Jul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May 1991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2E741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Mar 1992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Sep 1989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Jun 1989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19 Sep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May 1990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Jul 1992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04 Jun 2008</w:t>
            </w:r>
          </w:p>
        </w:tc>
      </w:tr>
      <w:tr w:rsidR="006F6D71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51280F" w:rsidRDefault="006F6D71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EF3081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196A71" w:rsidRDefault="006F6D71" w:rsidP="00EF3081">
            <w:pPr>
              <w:jc w:val="right"/>
            </w:pPr>
            <w:r>
              <w:t>25 Aug 2008</w:t>
            </w:r>
          </w:p>
        </w:tc>
      </w:tr>
    </w:tbl>
    <w:p w:rsidR="00FD75CA" w:rsidRDefault="00FD75CA" w:rsidP="00FD75CA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1999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500397">
            <w:r w:rsidRPr="00196A71">
              <w:t>Highsted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D857C6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D857C6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D857C6" w:rsidP="00EF3081">
            <w:pPr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D857C6" w:rsidP="00EF3081">
            <w:pPr>
              <w:jc w:val="right"/>
            </w:pPr>
            <w:r>
              <w:t>25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Feb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AC0905" w:rsidP="000A03C4"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AC0905" w:rsidP="000A03C4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AC0905" w:rsidP="00EF3081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AC0905" w:rsidP="00EF3081">
            <w:pPr>
              <w:jc w:val="right"/>
            </w:pPr>
            <w:r>
              <w:t>17 Jul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AC090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C0905" w:rsidRPr="0051280F" w:rsidRDefault="00AC0905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C0905" w:rsidRPr="00196A71" w:rsidRDefault="00AC0905" w:rsidP="005A195C"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0905" w:rsidRPr="00196A71" w:rsidRDefault="00AC0905" w:rsidP="005A195C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C0905" w:rsidRPr="00196A71" w:rsidRDefault="00AC0905" w:rsidP="005A195C">
            <w:pPr>
              <w:jc w:val="right"/>
            </w:pPr>
            <w: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C0905" w:rsidRPr="00196A71" w:rsidRDefault="00AC0905" w:rsidP="005A195C">
            <w:pPr>
              <w:jc w:val="right"/>
            </w:pPr>
            <w:r>
              <w:t>17 Jul 2011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24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A645A8" w:rsidP="00A07D37">
            <w:pPr>
              <w:rPr>
                <w:rFonts w:cs="Tahoma"/>
              </w:rPr>
            </w:pPr>
            <w:r>
              <w:rPr>
                <w:rFonts w:cs="Tahoma"/>
              </w:rPr>
              <w:t xml:space="preserve">M. </w:t>
            </w:r>
            <w:proofErr w:type="spellStart"/>
            <w:r>
              <w:rPr>
                <w:rFonts w:cs="Tahoma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A645A8" w:rsidP="00321A1A">
            <w:pPr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A645A8" w:rsidP="00EF3081">
            <w:pPr>
              <w:jc w:val="right"/>
            </w:pPr>
            <w:r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A645A8" w:rsidP="00EF3081">
            <w:pPr>
              <w:jc w:val="right"/>
            </w:pPr>
            <w:r>
              <w:t>24 Apr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1978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roofErr w:type="spellStart"/>
            <w:r w:rsidRPr="00196A71">
              <w:t>Hawkhurst</w:t>
            </w:r>
            <w:proofErr w:type="spellEnd"/>
            <w:r w:rsidRPr="00196A71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roofErr w:type="spellStart"/>
            <w:r w:rsidRPr="00196A71">
              <w:t>Hawkhurst</w:t>
            </w:r>
            <w:proofErr w:type="spellEnd"/>
            <w:r w:rsidRPr="00196A71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1980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1986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Jun 1996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Jun 1992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Aug 1989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roofErr w:type="spellStart"/>
            <w:r w:rsidRPr="00196A71">
              <w:t>Hawkhurst</w:t>
            </w:r>
            <w:proofErr w:type="spellEnd"/>
            <w:r w:rsidRPr="00196A71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Jan 2006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1980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Mar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Sep 1986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1989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1994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Aug 1987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02 Jan 2010</w:t>
            </w:r>
          </w:p>
        </w:tc>
      </w:tr>
    </w:tbl>
    <w:p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1992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BD4780" w:rsidP="000A03C4">
            <w:r>
              <w:t>M</w:t>
            </w:r>
            <w:r w:rsidR="00500397">
              <w:t>is</w:t>
            </w:r>
            <w:r>
              <w:t>s J</w:t>
            </w:r>
            <w:r w:rsidR="00500397">
              <w:t>.</w:t>
            </w:r>
            <w:r>
              <w:t xml:space="preserve">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BD4780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BD4780" w:rsidP="00EF3081">
            <w:pPr>
              <w:jc w:val="right"/>
            </w:pPr>
            <w:r>
              <w:t>666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BD4780" w:rsidP="00EF3081">
            <w:pPr>
              <w:jc w:val="right"/>
            </w:pPr>
            <w:r>
              <w:t>11 Jun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500397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00397" w:rsidRPr="00B02FF5" w:rsidRDefault="0050039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00397" w:rsidRPr="00196A71" w:rsidRDefault="00500397" w:rsidP="00BD5ECE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0397" w:rsidRPr="00196A71" w:rsidRDefault="0050039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0397" w:rsidRPr="00196A71" w:rsidRDefault="00500397" w:rsidP="00EF3081">
            <w:pPr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00397" w:rsidRPr="00196A71" w:rsidRDefault="00500397" w:rsidP="00EF3081">
            <w:pPr>
              <w:jc w:val="right"/>
            </w:pPr>
            <w:r>
              <w:t>27 Aug 2011</w:t>
            </w:r>
          </w:p>
        </w:tc>
      </w:tr>
      <w:tr w:rsidR="00500397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00397" w:rsidRPr="00B02FF5" w:rsidRDefault="0050039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00397" w:rsidRPr="00196A71" w:rsidRDefault="00500397" w:rsidP="00BD5ECE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0397" w:rsidRPr="00196A71" w:rsidRDefault="0050039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0397" w:rsidRPr="00196A71" w:rsidRDefault="00500397" w:rsidP="00EF3081">
            <w:pPr>
              <w:jc w:val="right"/>
            </w:pPr>
            <w:r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00397" w:rsidRPr="00196A71" w:rsidRDefault="00500397" w:rsidP="00EF3081">
            <w:pPr>
              <w:jc w:val="right"/>
            </w:pPr>
            <w:r>
              <w:t>01 Nov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8F3B3A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8F3B3A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8F3B3A" w:rsidP="00EF3081">
            <w:pPr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8F3B3A" w:rsidP="00EF3081">
            <w:pPr>
              <w:jc w:val="right"/>
            </w:pPr>
            <w:r>
              <w:t>07 Jan 2012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27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28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AD7DC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D7DC5" w:rsidRPr="00B02FF5" w:rsidRDefault="00AD7DC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D7DC5" w:rsidRPr="00196A71" w:rsidRDefault="00AD7DC5" w:rsidP="00187B6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7DC5" w:rsidRPr="00196A71" w:rsidRDefault="00AD7DC5" w:rsidP="00187B6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7DC5" w:rsidRPr="00196A71" w:rsidRDefault="00AD7DC5" w:rsidP="00EF3081">
            <w:pPr>
              <w:jc w:val="right"/>
            </w:pPr>
            <w:r>
              <w:t>467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D7DC5" w:rsidRPr="00196A71" w:rsidRDefault="00AD7DC5" w:rsidP="00EF3081">
            <w:pPr>
              <w:jc w:val="right"/>
            </w:pPr>
            <w:r>
              <w:t>10 Jul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D0467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D0467" w:rsidRPr="00B02FF5" w:rsidRDefault="002D046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D0467" w:rsidRPr="00196A71" w:rsidRDefault="002D0467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0467" w:rsidRPr="00196A71" w:rsidRDefault="002D0467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D0467" w:rsidRPr="00196A71" w:rsidRDefault="002D0467" w:rsidP="00EF3081">
            <w:pPr>
              <w:jc w:val="right"/>
            </w:pPr>
            <w:r>
              <w:t>404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D0467" w:rsidRPr="00196A71" w:rsidRDefault="002D0467" w:rsidP="00EF3081">
            <w:pPr>
              <w:jc w:val="right"/>
            </w:pPr>
            <w:r>
              <w:t>24 Jul 2011</w:t>
            </w:r>
          </w:p>
        </w:tc>
      </w:tr>
      <w:tr w:rsidR="00125267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25267" w:rsidRPr="00B02FF5" w:rsidRDefault="0012526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25267" w:rsidRPr="00196A71" w:rsidRDefault="00125267" w:rsidP="00E91482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5267" w:rsidRPr="00196A71" w:rsidRDefault="00125267" w:rsidP="00E91482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25267" w:rsidRPr="00196A71" w:rsidRDefault="00125267" w:rsidP="00EF3081">
            <w:pPr>
              <w:jc w:val="right"/>
            </w:pPr>
            <w:r>
              <w:t>662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25267" w:rsidRPr="00196A71" w:rsidRDefault="00125267" w:rsidP="00EF3081">
            <w:pPr>
              <w:jc w:val="right"/>
            </w:pPr>
            <w:r>
              <w:t>14 Jun 2011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A867E9" w:rsidP="00EF3081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A867E9" w:rsidP="00EF3081">
            <w:pPr>
              <w:jc w:val="right"/>
            </w:pPr>
            <w:r>
              <w:t>30 May 2010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1C4168" w:rsidP="000A03C4">
            <w:r>
              <w:t xml:space="preserve">T. </w:t>
            </w:r>
            <w:proofErr w:type="spellStart"/>
            <w:r>
              <w:t>Carden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1C4168" w:rsidP="000A03C4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1C4168" w:rsidP="00EF3081">
            <w:pPr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1C4168" w:rsidP="00EF3081">
            <w:pPr>
              <w:jc w:val="right"/>
            </w:pPr>
            <w:r>
              <w:t>29 May 2010</w:t>
            </w:r>
          </w:p>
        </w:tc>
      </w:tr>
      <w:tr w:rsidR="00F72C84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B02FF5" w:rsidRDefault="00F72C84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72C84" w:rsidRPr="00196A71" w:rsidRDefault="00D12290" w:rsidP="002B6EFB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72C84" w:rsidRPr="00196A71" w:rsidRDefault="00D12290" w:rsidP="002B6EFB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2C84" w:rsidRPr="00196A71" w:rsidRDefault="00D12290" w:rsidP="00EF3081">
            <w:pPr>
              <w:jc w:val="right"/>
            </w:pPr>
            <w:r>
              <w:t>495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196A71" w:rsidRDefault="00D12290" w:rsidP="00EF3081">
            <w:pPr>
              <w:jc w:val="right"/>
            </w:pPr>
            <w:r>
              <w:t>25 Jun 2011</w:t>
            </w:r>
          </w:p>
        </w:tc>
      </w:tr>
      <w:tr w:rsidR="004960F6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B02FF5" w:rsidRDefault="004960F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0F6" w:rsidRPr="00196A71" w:rsidRDefault="004960F6" w:rsidP="005E6C6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0F6" w:rsidRPr="00196A71" w:rsidRDefault="004960F6" w:rsidP="005E6C6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0F6" w:rsidRPr="00196A71" w:rsidRDefault="004960F6" w:rsidP="00EF3081">
            <w:pPr>
              <w:jc w:val="right"/>
            </w:pPr>
            <w: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196A71" w:rsidRDefault="004960F6" w:rsidP="00EF3081">
            <w:pPr>
              <w:jc w:val="right"/>
            </w:pPr>
            <w:r>
              <w:t>27 Aug 2009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24 Jan 2009</w:t>
            </w:r>
          </w:p>
        </w:tc>
      </w:tr>
      <w:tr w:rsidR="005A7F5D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A7F5D" w:rsidRPr="00196A71" w:rsidRDefault="005A7F5D" w:rsidP="00F91F78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F5D" w:rsidRPr="00196A71" w:rsidRDefault="005A7F5D" w:rsidP="00F91F78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7F5D" w:rsidRPr="00196A71" w:rsidRDefault="005A7F5D" w:rsidP="00EF3081">
            <w:pPr>
              <w:jc w:val="right"/>
            </w:pPr>
            <w:r>
              <w:t>308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196A71" w:rsidRDefault="005A7F5D" w:rsidP="00EF3081">
            <w:pPr>
              <w:jc w:val="right"/>
            </w:pPr>
            <w:r>
              <w:t>24 Jul 2010</w:t>
            </w:r>
          </w:p>
        </w:tc>
      </w:tr>
      <w:tr w:rsidR="00D25CB7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25CB7" w:rsidRPr="00B02FF5" w:rsidRDefault="00D25CB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25CB7" w:rsidRPr="00196A71" w:rsidRDefault="00D25CB7" w:rsidP="00187B6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25CB7" w:rsidRPr="00196A71" w:rsidRDefault="00D25CB7" w:rsidP="00187B6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5CB7" w:rsidRPr="00196A71" w:rsidRDefault="00D25CB7" w:rsidP="00EF3081">
            <w:pPr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25CB7" w:rsidRPr="00196A71" w:rsidRDefault="00D25CB7" w:rsidP="00EF3081">
            <w:pPr>
              <w:jc w:val="right"/>
            </w:pPr>
            <w:r>
              <w:t>31 Jul 2011</w:t>
            </w:r>
          </w:p>
        </w:tc>
      </w:tr>
      <w:tr w:rsidR="00AD7DC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D7DC5" w:rsidRPr="00B02FF5" w:rsidRDefault="00AD7DC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D7DC5" w:rsidRPr="00196A71" w:rsidRDefault="00AD7DC5" w:rsidP="00187B6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7DC5" w:rsidRPr="00196A71" w:rsidRDefault="00AD7DC5" w:rsidP="00187B6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7DC5" w:rsidRPr="00196A71" w:rsidRDefault="00AD7DC5" w:rsidP="00EF3081">
            <w:pPr>
              <w:jc w:val="right"/>
            </w:pPr>
            <w:r>
              <w:t>875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D7DC5" w:rsidRPr="00196A71" w:rsidRDefault="00AD7DC5" w:rsidP="00EF3081">
            <w:pPr>
              <w:jc w:val="right"/>
            </w:pPr>
            <w:r>
              <w:t>31 Jul 2011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A645A8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B02FF5" w:rsidRDefault="00A645A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D25CB7" w:rsidP="00EF3081">
            <w:pPr>
              <w:jc w:val="right"/>
            </w:pPr>
            <w:r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EF3081">
            <w:pPr>
              <w:jc w:val="right"/>
            </w:pPr>
            <w:r>
              <w:t>14 Aug</w:t>
            </w:r>
            <w:r w:rsidR="00A645A8">
              <w:t xml:space="preserve"> 2011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A645A8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D25CB7">
            <w:pPr>
              <w:jc w:val="right"/>
            </w:pPr>
            <w:r>
              <w:t>11</w:t>
            </w:r>
            <w:r w:rsidR="00D25CB7"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645A8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D25CB7" w:rsidP="0079035B">
            <w:pPr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Default="002E7419" w:rsidP="00EF3081">
            <w:pPr>
              <w:jc w:val="right"/>
            </w:pPr>
          </w:p>
        </w:tc>
      </w:tr>
      <w:tr w:rsidR="00A645A8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D25CB7" w:rsidP="0079035B">
            <w:pPr>
              <w:jc w:val="right"/>
            </w:pPr>
            <w:r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645A8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D25CB7" w:rsidP="0079035B">
            <w:pPr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829CF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B02FF5" w:rsidRDefault="00A829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29CF" w:rsidRPr="00196A71" w:rsidRDefault="00A829CF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9CF" w:rsidRPr="00196A71" w:rsidRDefault="00A829CF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29CF" w:rsidRPr="00196A71" w:rsidRDefault="00A829CF" w:rsidP="00EF3081">
            <w:pPr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196A71" w:rsidRDefault="00A829CF" w:rsidP="00EF3081">
            <w:pPr>
              <w:jc w:val="right"/>
            </w:pPr>
            <w:r>
              <w:t>09 Jul 2011</w:t>
            </w:r>
          </w:p>
        </w:tc>
      </w:tr>
      <w:tr w:rsidR="00A829CF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B02FF5" w:rsidRDefault="00A829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29CF" w:rsidRPr="00196A71" w:rsidRDefault="00A829CF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A829CF" w:rsidRPr="00196A71" w:rsidRDefault="00A829CF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A829CF" w:rsidRPr="00196A71" w:rsidRDefault="00A829CF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196A71" w:rsidRDefault="00A829CF" w:rsidP="00EF3081">
            <w:pPr>
              <w:jc w:val="right"/>
            </w:pPr>
          </w:p>
        </w:tc>
      </w:tr>
      <w:tr w:rsidR="009B3BCF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B3BCF" w:rsidRPr="00B02FF5" w:rsidRDefault="009B3B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B3BCF" w:rsidRPr="00196A71" w:rsidRDefault="009B3BCF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B3BCF" w:rsidRPr="00196A71" w:rsidRDefault="009B3BCF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B3BCF" w:rsidRPr="00196A71" w:rsidRDefault="009B3BCF" w:rsidP="00EF3081">
            <w:pPr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B3BCF" w:rsidRPr="00196A71" w:rsidRDefault="009B3BCF" w:rsidP="00EF3081">
            <w:pPr>
              <w:jc w:val="right"/>
            </w:pPr>
            <w:r>
              <w:t>24 Sep 2011</w:t>
            </w:r>
          </w:p>
        </w:tc>
      </w:tr>
      <w:tr w:rsidR="00A829CF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B02FF5" w:rsidRDefault="00A829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29CF" w:rsidRPr="00196A71" w:rsidRDefault="00A829CF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9CF" w:rsidRPr="00196A71" w:rsidRDefault="00A829CF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29CF" w:rsidRPr="00196A71" w:rsidRDefault="00A829CF" w:rsidP="0079035B">
            <w:pPr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196A71" w:rsidRDefault="00A829CF" w:rsidP="0079035B">
            <w:pPr>
              <w:jc w:val="right"/>
            </w:pPr>
            <w:r>
              <w:t>16 Apr 2011</w:t>
            </w:r>
          </w:p>
        </w:tc>
      </w:tr>
      <w:tr w:rsidR="00BD478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4780" w:rsidRPr="00B02FF5" w:rsidRDefault="00BD478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4780" w:rsidRPr="00196A71" w:rsidRDefault="00BD4780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D4780" w:rsidRPr="00196A71" w:rsidRDefault="00BD4780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D4780" w:rsidRPr="00196A71" w:rsidRDefault="00BD4780" w:rsidP="00EF3081">
            <w:pPr>
              <w:jc w:val="right"/>
            </w:pPr>
            <w:r>
              <w:t>302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4780" w:rsidRPr="00196A71" w:rsidRDefault="00BD4780" w:rsidP="00EF3081">
            <w:pPr>
              <w:jc w:val="right"/>
            </w:pPr>
            <w:r>
              <w:t>06 Nov 2011</w:t>
            </w:r>
          </w:p>
        </w:tc>
      </w:tr>
    </w:tbl>
    <w:p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15 May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03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01 Jun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16 Jul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31 May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09 Aug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05 Apr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EF3081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EF3081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0E0A00" w:rsidP="00EF3081">
            <w:pPr>
              <w:jc w:val="right"/>
            </w:pPr>
            <w:r>
              <w:t>22 Jul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AD7DC5" w:rsidP="000A03C4">
            <w:r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AD7DC5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AD7DC5" w:rsidP="00EF3081">
            <w:pPr>
              <w:jc w:val="right"/>
            </w:pPr>
            <w:r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AD7DC5" w:rsidP="00EF3081">
            <w:pPr>
              <w:jc w:val="right"/>
            </w:pPr>
            <w:r>
              <w:t>07 Sep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</w:tbl>
    <w:p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4960F6" w:rsidP="004960F6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4960F6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4960F6" w:rsidP="00EF3081">
            <w:pPr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07 Nov 2009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</w:tbl>
    <w:p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 xml:space="preserve">S. </w:t>
            </w:r>
            <w:proofErr w:type="spellStart"/>
            <w:r w:rsidRPr="00196A71">
              <w:t>Durtnal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FD75CA" w:rsidRPr="000A6437" w:rsidRDefault="00FD75CA" w:rsidP="00FD75CA"/>
    <w:sectPr w:rsidR="00FD75CA" w:rsidRPr="000A6437" w:rsidSect="001B0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2E" w:rsidRDefault="000E282E" w:rsidP="001408DA">
      <w:r>
        <w:separator/>
      </w:r>
    </w:p>
    <w:p w:rsidR="000E282E" w:rsidRDefault="000E282E"/>
    <w:p w:rsidR="000E282E" w:rsidRDefault="000E282E"/>
  </w:endnote>
  <w:endnote w:type="continuationSeparator" w:id="0">
    <w:p w:rsidR="000E282E" w:rsidRDefault="000E282E" w:rsidP="001408DA">
      <w:r>
        <w:continuationSeparator/>
      </w:r>
    </w:p>
    <w:p w:rsidR="000E282E" w:rsidRDefault="000E282E"/>
    <w:p w:rsidR="000E282E" w:rsidRDefault="000E2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63" w:rsidRDefault="00A63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80" w:rsidRPr="005F0A53" w:rsidRDefault="00BD4780" w:rsidP="00571FB9">
    <w:pPr>
      <w:pStyle w:val="Footer1"/>
    </w:pPr>
    <w:r w:rsidRPr="005F0A53">
      <w:t>The Kent Archery Association is affiliated to:</w:t>
    </w:r>
  </w:p>
  <w:p w:rsidR="00BD4780" w:rsidRDefault="00BD4780" w:rsidP="002533C0">
    <w:pPr>
      <w:pStyle w:val="Footer2"/>
    </w:pPr>
    <w:r>
      <w:t>The Southern Counties Archery Society</w:t>
    </w:r>
  </w:p>
  <w:p w:rsidR="00BD4780" w:rsidRDefault="00BD4780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D4780" w:rsidRPr="00994121" w:rsidRDefault="00BD478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80" w:rsidRPr="005F0A53" w:rsidRDefault="00BD4780" w:rsidP="00571FB9">
    <w:pPr>
      <w:pStyle w:val="Footer1"/>
    </w:pPr>
    <w:r w:rsidRPr="005F0A53">
      <w:t>The Kent Archery Association is affiliated to:</w:t>
    </w:r>
  </w:p>
  <w:p w:rsidR="00BD4780" w:rsidRDefault="00BD4780" w:rsidP="002533C0">
    <w:pPr>
      <w:pStyle w:val="Footer2"/>
    </w:pPr>
    <w:r>
      <w:t>The Southern Counties Archery Society</w:t>
    </w:r>
  </w:p>
  <w:p w:rsidR="00BD4780" w:rsidRDefault="00BD4780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D4780" w:rsidRPr="00994121" w:rsidRDefault="00BD478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2E" w:rsidRDefault="000E282E" w:rsidP="001408DA">
      <w:r>
        <w:separator/>
      </w:r>
    </w:p>
    <w:p w:rsidR="000E282E" w:rsidRDefault="000E282E"/>
    <w:p w:rsidR="000E282E" w:rsidRDefault="000E282E"/>
  </w:footnote>
  <w:footnote w:type="continuationSeparator" w:id="0">
    <w:p w:rsidR="000E282E" w:rsidRDefault="000E282E" w:rsidP="001408DA">
      <w:r>
        <w:continuationSeparator/>
      </w:r>
    </w:p>
    <w:p w:rsidR="000E282E" w:rsidRDefault="000E282E"/>
    <w:p w:rsidR="000E282E" w:rsidRDefault="000E28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63" w:rsidRDefault="00A63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BD4780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D4780" w:rsidRDefault="00BD4780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BD4780" w:rsidRDefault="00BD4780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DC4125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D4780" w:rsidRDefault="00BD4780" w:rsidP="00BA491D"/>
      </w:tc>
    </w:tr>
    <w:tr w:rsidR="00BD4780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D4780" w:rsidRDefault="00BD4780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BD4780" w:rsidRDefault="00BD4780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D4780" w:rsidRDefault="00BD4780" w:rsidP="00BA491D"/>
      </w:tc>
    </w:tr>
  </w:tbl>
  <w:p w:rsidR="00BD4780" w:rsidRPr="00761C8A" w:rsidRDefault="00BD4780" w:rsidP="001B056D">
    <w:pPr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63" w:rsidRDefault="00A63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40E82"/>
    <w:rsid w:val="00060AE3"/>
    <w:rsid w:val="00070006"/>
    <w:rsid w:val="000A03C4"/>
    <w:rsid w:val="000A1BFF"/>
    <w:rsid w:val="000B258E"/>
    <w:rsid w:val="000B3CF5"/>
    <w:rsid w:val="000B7238"/>
    <w:rsid w:val="000D4B45"/>
    <w:rsid w:val="000E0A00"/>
    <w:rsid w:val="000E282E"/>
    <w:rsid w:val="000E7EFA"/>
    <w:rsid w:val="00120AED"/>
    <w:rsid w:val="00125267"/>
    <w:rsid w:val="00125F05"/>
    <w:rsid w:val="001408DA"/>
    <w:rsid w:val="00140966"/>
    <w:rsid w:val="00153475"/>
    <w:rsid w:val="00187B69"/>
    <w:rsid w:val="001A44E1"/>
    <w:rsid w:val="001B056D"/>
    <w:rsid w:val="001C4168"/>
    <w:rsid w:val="001C62F6"/>
    <w:rsid w:val="001D25C5"/>
    <w:rsid w:val="001F7AE6"/>
    <w:rsid w:val="002256CD"/>
    <w:rsid w:val="00232719"/>
    <w:rsid w:val="00252F2E"/>
    <w:rsid w:val="002533C0"/>
    <w:rsid w:val="0025559D"/>
    <w:rsid w:val="002670D6"/>
    <w:rsid w:val="00290E32"/>
    <w:rsid w:val="00291441"/>
    <w:rsid w:val="00291A19"/>
    <w:rsid w:val="0029291E"/>
    <w:rsid w:val="00292B1D"/>
    <w:rsid w:val="002B2829"/>
    <w:rsid w:val="002B6EFB"/>
    <w:rsid w:val="002D0467"/>
    <w:rsid w:val="002E7419"/>
    <w:rsid w:val="002F0FC8"/>
    <w:rsid w:val="002F36D7"/>
    <w:rsid w:val="003059B8"/>
    <w:rsid w:val="00321A1A"/>
    <w:rsid w:val="003330EA"/>
    <w:rsid w:val="00346C65"/>
    <w:rsid w:val="003823D3"/>
    <w:rsid w:val="00387821"/>
    <w:rsid w:val="003A17CB"/>
    <w:rsid w:val="003A30ED"/>
    <w:rsid w:val="003A74FC"/>
    <w:rsid w:val="003B6CF2"/>
    <w:rsid w:val="003C4FF9"/>
    <w:rsid w:val="003E5AAB"/>
    <w:rsid w:val="00425F0B"/>
    <w:rsid w:val="004673FC"/>
    <w:rsid w:val="004676E6"/>
    <w:rsid w:val="004919A3"/>
    <w:rsid w:val="004960F6"/>
    <w:rsid w:val="004968AB"/>
    <w:rsid w:val="004F661D"/>
    <w:rsid w:val="00500397"/>
    <w:rsid w:val="00530778"/>
    <w:rsid w:val="00536552"/>
    <w:rsid w:val="0055215E"/>
    <w:rsid w:val="00566DDD"/>
    <w:rsid w:val="00571FB9"/>
    <w:rsid w:val="00582C00"/>
    <w:rsid w:val="0059343A"/>
    <w:rsid w:val="005A195C"/>
    <w:rsid w:val="005A7F5D"/>
    <w:rsid w:val="005C1605"/>
    <w:rsid w:val="005E6C63"/>
    <w:rsid w:val="005F2C75"/>
    <w:rsid w:val="005F52A7"/>
    <w:rsid w:val="006206F1"/>
    <w:rsid w:val="006440A0"/>
    <w:rsid w:val="00652F40"/>
    <w:rsid w:val="00660776"/>
    <w:rsid w:val="00676045"/>
    <w:rsid w:val="0068273E"/>
    <w:rsid w:val="006D4B28"/>
    <w:rsid w:val="006F1E34"/>
    <w:rsid w:val="006F6D71"/>
    <w:rsid w:val="00712F7E"/>
    <w:rsid w:val="0075599B"/>
    <w:rsid w:val="00761C8A"/>
    <w:rsid w:val="00774C02"/>
    <w:rsid w:val="0079035B"/>
    <w:rsid w:val="00794C3E"/>
    <w:rsid w:val="007E27E5"/>
    <w:rsid w:val="007E706C"/>
    <w:rsid w:val="0082700B"/>
    <w:rsid w:val="00831163"/>
    <w:rsid w:val="00881769"/>
    <w:rsid w:val="008818DE"/>
    <w:rsid w:val="008B6685"/>
    <w:rsid w:val="008B73D9"/>
    <w:rsid w:val="008C7171"/>
    <w:rsid w:val="008F3B3A"/>
    <w:rsid w:val="008F76BA"/>
    <w:rsid w:val="0095026F"/>
    <w:rsid w:val="0099107C"/>
    <w:rsid w:val="009B0C64"/>
    <w:rsid w:val="009B3BCF"/>
    <w:rsid w:val="009C59F8"/>
    <w:rsid w:val="009E2723"/>
    <w:rsid w:val="00A07D37"/>
    <w:rsid w:val="00A1567C"/>
    <w:rsid w:val="00A256A0"/>
    <w:rsid w:val="00A5244D"/>
    <w:rsid w:val="00A5770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7DC5"/>
    <w:rsid w:val="00AF7217"/>
    <w:rsid w:val="00B077CC"/>
    <w:rsid w:val="00B1774F"/>
    <w:rsid w:val="00B41BF6"/>
    <w:rsid w:val="00B437CB"/>
    <w:rsid w:val="00B514A8"/>
    <w:rsid w:val="00B8113D"/>
    <w:rsid w:val="00BA491D"/>
    <w:rsid w:val="00BC4934"/>
    <w:rsid w:val="00BD4780"/>
    <w:rsid w:val="00BD5ECE"/>
    <w:rsid w:val="00BF24F0"/>
    <w:rsid w:val="00BF65D3"/>
    <w:rsid w:val="00C20E77"/>
    <w:rsid w:val="00C25E94"/>
    <w:rsid w:val="00C3074E"/>
    <w:rsid w:val="00C36BDE"/>
    <w:rsid w:val="00C63C65"/>
    <w:rsid w:val="00C670D6"/>
    <w:rsid w:val="00CA2A67"/>
    <w:rsid w:val="00CA7DE7"/>
    <w:rsid w:val="00CB283F"/>
    <w:rsid w:val="00CB783C"/>
    <w:rsid w:val="00CC3D03"/>
    <w:rsid w:val="00CE2E97"/>
    <w:rsid w:val="00CE5861"/>
    <w:rsid w:val="00CF0FA7"/>
    <w:rsid w:val="00D112E9"/>
    <w:rsid w:val="00D12290"/>
    <w:rsid w:val="00D1504B"/>
    <w:rsid w:val="00D248EE"/>
    <w:rsid w:val="00D253F5"/>
    <w:rsid w:val="00D25CB7"/>
    <w:rsid w:val="00D33467"/>
    <w:rsid w:val="00D44800"/>
    <w:rsid w:val="00D857C6"/>
    <w:rsid w:val="00D85D33"/>
    <w:rsid w:val="00DA6DFD"/>
    <w:rsid w:val="00DB2A68"/>
    <w:rsid w:val="00DC4125"/>
    <w:rsid w:val="00DD375F"/>
    <w:rsid w:val="00DE124B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1482"/>
    <w:rsid w:val="00E92912"/>
    <w:rsid w:val="00EA0270"/>
    <w:rsid w:val="00EA0AD9"/>
    <w:rsid w:val="00EC5833"/>
    <w:rsid w:val="00EC67C2"/>
    <w:rsid w:val="00ED41CF"/>
    <w:rsid w:val="00ED5144"/>
    <w:rsid w:val="00EE173C"/>
    <w:rsid w:val="00EE17D4"/>
    <w:rsid w:val="00EE2CD3"/>
    <w:rsid w:val="00EF0D81"/>
    <w:rsid w:val="00EF3081"/>
    <w:rsid w:val="00EF3658"/>
    <w:rsid w:val="00F13921"/>
    <w:rsid w:val="00F13F7C"/>
    <w:rsid w:val="00F16D26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3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4</cp:revision>
  <cp:lastPrinted>2012-03-18T11:21:00Z</cp:lastPrinted>
  <dcterms:created xsi:type="dcterms:W3CDTF">2012-03-18T11:21:00Z</dcterms:created>
  <dcterms:modified xsi:type="dcterms:W3CDTF">2012-03-18T11:23:00Z</dcterms:modified>
</cp:coreProperties>
</file>